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CD6CA" w14:textId="77777777" w:rsidR="00602255" w:rsidRDefault="00602255">
      <w:pPr>
        <w:jc w:val="right"/>
        <w:rPr>
          <w:rFonts w:ascii="Arial" w:hAnsi="Arial"/>
          <w:sz w:val="22"/>
        </w:rPr>
      </w:pPr>
    </w:p>
    <w:p w14:paraId="1B48E34B" w14:textId="77777777" w:rsidR="00602255" w:rsidRDefault="00602255" w:rsidP="00564557">
      <w:pPr>
        <w:pStyle w:val="Heading6"/>
        <w:rPr>
          <w:sz w:val="24"/>
        </w:rPr>
      </w:pPr>
      <w:r>
        <w:tab/>
      </w:r>
    </w:p>
    <w:p w14:paraId="56447AE7" w14:textId="77777777" w:rsidR="00602255" w:rsidRDefault="0060225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APPLICATION FORM</w:t>
      </w:r>
    </w:p>
    <w:p w14:paraId="1C2BD4C6" w14:textId="77777777" w:rsidR="002B5E10" w:rsidRDefault="002B5E10">
      <w:pPr>
        <w:jc w:val="center"/>
        <w:rPr>
          <w:rFonts w:ascii="Arial" w:hAnsi="Arial"/>
          <w:b/>
        </w:rPr>
      </w:pPr>
    </w:p>
    <w:p w14:paraId="588E7623" w14:textId="1BB7706E" w:rsidR="002B5E10" w:rsidRDefault="002B5E10" w:rsidP="002B5E10">
      <w:pPr>
        <w:ind w:left="720"/>
        <w:rPr>
          <w:rFonts w:ascii="Arial" w:hAnsi="Arial"/>
          <w:b/>
          <w:sz w:val="22"/>
          <w:szCs w:val="22"/>
        </w:rPr>
      </w:pPr>
      <w:r w:rsidRPr="00CD24D5">
        <w:rPr>
          <w:rFonts w:ascii="Arial" w:hAnsi="Arial"/>
          <w:b/>
          <w:szCs w:val="24"/>
        </w:rPr>
        <w:t xml:space="preserve">Please return your completed application along with a covering letter detailing why you are a good fit for the role by </w:t>
      </w:r>
      <w:r>
        <w:rPr>
          <w:rFonts w:ascii="Arial" w:hAnsi="Arial"/>
          <w:b/>
          <w:szCs w:val="24"/>
        </w:rPr>
        <w:t xml:space="preserve">the </w:t>
      </w:r>
      <w:r w:rsidRPr="00CD24D5">
        <w:rPr>
          <w:rFonts w:ascii="Arial" w:hAnsi="Arial"/>
          <w:b/>
          <w:szCs w:val="24"/>
        </w:rPr>
        <w:t>closing date</w:t>
      </w:r>
      <w:r>
        <w:rPr>
          <w:rFonts w:ascii="Arial" w:hAnsi="Arial"/>
          <w:b/>
          <w:szCs w:val="24"/>
        </w:rPr>
        <w:t>,</w:t>
      </w:r>
      <w:r w:rsidRPr="00CD24D5">
        <w:rPr>
          <w:rFonts w:ascii="Arial" w:hAnsi="Arial"/>
          <w:b/>
          <w:szCs w:val="24"/>
        </w:rPr>
        <w:t xml:space="preserve"> </w:t>
      </w:r>
      <w:r w:rsidR="002E29A5" w:rsidRPr="002E29A5">
        <w:rPr>
          <w:rFonts w:ascii="Arial" w:hAnsi="Arial"/>
          <w:b/>
          <w:i/>
          <w:color w:val="000000" w:themeColor="text1"/>
          <w:szCs w:val="24"/>
        </w:rPr>
        <w:t>Sunday 22</w:t>
      </w:r>
      <w:r w:rsidR="002E29A5" w:rsidRPr="002E29A5">
        <w:rPr>
          <w:rFonts w:ascii="Arial" w:hAnsi="Arial"/>
          <w:b/>
          <w:i/>
          <w:color w:val="000000" w:themeColor="text1"/>
          <w:szCs w:val="24"/>
          <w:vertAlign w:val="superscript"/>
        </w:rPr>
        <w:t>nd</w:t>
      </w:r>
      <w:r w:rsidR="002E29A5" w:rsidRPr="002E29A5">
        <w:rPr>
          <w:rFonts w:ascii="Arial" w:hAnsi="Arial"/>
          <w:b/>
          <w:i/>
          <w:color w:val="000000" w:themeColor="text1"/>
          <w:szCs w:val="24"/>
        </w:rPr>
        <w:t xml:space="preserve"> May 2022</w:t>
      </w:r>
      <w:r w:rsidRPr="002E29A5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to:</w:t>
      </w:r>
    </w:p>
    <w:p w14:paraId="6C56FE1F" w14:textId="77777777" w:rsidR="002B5E10" w:rsidRDefault="002B5E10" w:rsidP="002B5E10">
      <w:pPr>
        <w:ind w:left="720"/>
        <w:rPr>
          <w:rFonts w:ascii="Arial" w:hAnsi="Arial"/>
          <w:b/>
          <w:sz w:val="22"/>
          <w:szCs w:val="22"/>
        </w:rPr>
      </w:pPr>
    </w:p>
    <w:p w14:paraId="2D648792" w14:textId="5676BE28" w:rsidR="006C30BC" w:rsidRDefault="006C30BC" w:rsidP="002B5E10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Revd Jo Smith, The Vicarage, Wigan Road, Euxton, PR7 6JH.</w:t>
      </w:r>
    </w:p>
    <w:p w14:paraId="7D5561C9" w14:textId="51BCE3A9" w:rsidR="006C30BC" w:rsidRDefault="006C30BC" w:rsidP="002B5E10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Euxton.vicar@gmail.com</w:t>
      </w:r>
    </w:p>
    <w:p w14:paraId="10A780BA" w14:textId="77777777" w:rsidR="00741EF0" w:rsidRDefault="00741EF0" w:rsidP="002B5E10">
      <w:pPr>
        <w:ind w:left="720"/>
        <w:rPr>
          <w:rFonts w:ascii="Arial" w:hAnsi="Arial"/>
          <w:b/>
          <w:sz w:val="22"/>
          <w:szCs w:val="22"/>
        </w:rPr>
      </w:pPr>
    </w:p>
    <w:p w14:paraId="05021CCA" w14:textId="0E598FF8" w:rsidR="002B5E10" w:rsidRPr="00EE34CD" w:rsidRDefault="002B5E10" w:rsidP="002B5E10">
      <w:pPr>
        <w:ind w:left="720"/>
        <w:rPr>
          <w:rFonts w:ascii="Arial" w:hAnsi="Arial"/>
          <w:b/>
          <w:i/>
          <w:color w:val="FF0000"/>
          <w:szCs w:val="24"/>
        </w:rPr>
      </w:pPr>
      <w:r w:rsidRPr="00CD24D5">
        <w:rPr>
          <w:rFonts w:ascii="Arial" w:hAnsi="Arial"/>
          <w:b/>
          <w:szCs w:val="24"/>
        </w:rPr>
        <w:t xml:space="preserve">Interviews will be held </w:t>
      </w:r>
      <w:r w:rsidR="002E29A5">
        <w:rPr>
          <w:rFonts w:ascii="Arial" w:hAnsi="Arial"/>
          <w:b/>
          <w:szCs w:val="24"/>
        </w:rPr>
        <w:t>at the end of May.</w:t>
      </w:r>
      <w:bookmarkStart w:id="0" w:name="_GoBack"/>
      <w:bookmarkEnd w:id="0"/>
    </w:p>
    <w:p w14:paraId="3D173438" w14:textId="77777777" w:rsidR="002B5E10" w:rsidRDefault="002B5E10">
      <w:pPr>
        <w:jc w:val="center"/>
        <w:rPr>
          <w:rFonts w:ascii="Arial" w:hAnsi="Arial"/>
          <w:b/>
        </w:rPr>
      </w:pPr>
    </w:p>
    <w:p w14:paraId="3E3B2315" w14:textId="77777777" w:rsidR="00A81D6B" w:rsidRDefault="00A81D6B">
      <w:pPr>
        <w:jc w:val="center"/>
        <w:rPr>
          <w:rFonts w:ascii="Arial" w:hAnsi="Arial"/>
          <w:b/>
        </w:rPr>
      </w:pPr>
    </w:p>
    <w:p w14:paraId="7DBDB531" w14:textId="77777777" w:rsidR="00204999" w:rsidRDefault="00204999">
      <w:pPr>
        <w:jc w:val="center"/>
        <w:rPr>
          <w:rFonts w:ascii="Arial" w:hAnsi="Arial"/>
          <w:b/>
        </w:rPr>
      </w:pPr>
    </w:p>
    <w:p w14:paraId="71DD0D76" w14:textId="77777777" w:rsidR="00602255" w:rsidRDefault="00204999" w:rsidP="00A81D6B">
      <w:pPr>
        <w:rPr>
          <w:rFonts w:ascii="Arial" w:hAnsi="Arial"/>
          <w:b/>
          <w:sz w:val="22"/>
          <w:szCs w:val="22"/>
        </w:rPr>
      </w:pPr>
      <w:r w:rsidRPr="00204999">
        <w:rPr>
          <w:rFonts w:ascii="Arial" w:hAnsi="Arial"/>
          <w:b/>
          <w:sz w:val="22"/>
          <w:szCs w:val="22"/>
        </w:rPr>
        <w:t>Please complete all pages in full</w:t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  <w:t>Confidential</w:t>
      </w:r>
      <w:r w:rsidRPr="00204999">
        <w:rPr>
          <w:rFonts w:ascii="Arial" w:hAnsi="Arial"/>
          <w:b/>
          <w:sz w:val="22"/>
          <w:szCs w:val="22"/>
        </w:rPr>
        <w:tab/>
      </w:r>
      <w:r w:rsidRPr="00204999">
        <w:rPr>
          <w:rFonts w:ascii="Arial" w:hAnsi="Arial"/>
          <w:b/>
          <w:sz w:val="22"/>
          <w:szCs w:val="22"/>
        </w:rPr>
        <w:tab/>
      </w:r>
    </w:p>
    <w:p w14:paraId="485A6107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38564AC8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4E491871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3B8B27" w14:textId="33A54436" w:rsidR="00A81D6B" w:rsidRPr="005532D2" w:rsidRDefault="00A81D6B" w:rsidP="006C30BC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Post Applied for:</w:t>
            </w:r>
            <w:r w:rsidR="006C30B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617FBEE9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7CCBCBD4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6BEAB3AB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31578664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CB8645" w14:textId="77777777" w:rsidR="00A81D6B" w:rsidRPr="005532D2" w:rsidRDefault="00A81D6B" w:rsidP="00A81D6B">
            <w:pPr>
              <w:rPr>
                <w:rFonts w:ascii="Arial" w:hAnsi="Arial"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Title: </w:t>
            </w:r>
            <w:r w:rsidRPr="005532D2">
              <w:rPr>
                <w:rFonts w:ascii="Arial" w:hAnsi="Arial"/>
                <w:sz w:val="22"/>
                <w:szCs w:val="22"/>
              </w:rPr>
              <w:t>(Mr, Mrs, Miss, Ms, etc.)</w:t>
            </w:r>
          </w:p>
        </w:tc>
      </w:tr>
    </w:tbl>
    <w:p w14:paraId="25FBA693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4984A015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42322E31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A22F102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Surname:</w:t>
            </w:r>
          </w:p>
        </w:tc>
      </w:tr>
    </w:tbl>
    <w:p w14:paraId="7FFE34F8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21326303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56430B26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0F90C9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Forenames:</w:t>
            </w:r>
          </w:p>
        </w:tc>
      </w:tr>
    </w:tbl>
    <w:p w14:paraId="250D2476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64084A04" w14:textId="77777777" w:rsidTr="005532D2">
        <w:trPr>
          <w:trHeight w:val="2094"/>
        </w:trPr>
        <w:tc>
          <w:tcPr>
            <w:tcW w:w="8528" w:type="dxa"/>
            <w:shd w:val="clear" w:color="auto" w:fill="auto"/>
          </w:tcPr>
          <w:p w14:paraId="043C8974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2171DEAA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77EA17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5C2F07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A84DBA3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5EAC99E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B457E39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Post code:</w:t>
            </w:r>
          </w:p>
        </w:tc>
      </w:tr>
    </w:tbl>
    <w:p w14:paraId="2D0C584A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2ECB062D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4DA3EABF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716F64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Telephone:                                                 Mobile:</w:t>
            </w:r>
          </w:p>
        </w:tc>
      </w:tr>
    </w:tbl>
    <w:p w14:paraId="3DB8C4B0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3D38568F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745E73B1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68952BF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E-mail address:</w:t>
            </w:r>
          </w:p>
        </w:tc>
      </w:tr>
    </w:tbl>
    <w:p w14:paraId="355D7861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A81D6B" w:rsidRPr="005532D2" w14:paraId="60A89440" w14:textId="77777777" w:rsidTr="005532D2">
        <w:trPr>
          <w:trHeight w:val="516"/>
        </w:trPr>
        <w:tc>
          <w:tcPr>
            <w:tcW w:w="8528" w:type="dxa"/>
            <w:shd w:val="clear" w:color="auto" w:fill="auto"/>
          </w:tcPr>
          <w:p w14:paraId="5DDFDF34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82B00B" w14:textId="77777777" w:rsidR="00A81D6B" w:rsidRPr="005532D2" w:rsidRDefault="00A81D6B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National Insurance Number:</w:t>
            </w:r>
          </w:p>
        </w:tc>
      </w:tr>
    </w:tbl>
    <w:p w14:paraId="3E4C37A3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0CFF40A2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p w14:paraId="375F4737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p w14:paraId="102AEA28" w14:textId="77777777" w:rsidR="006C30BC" w:rsidRDefault="006C30BC" w:rsidP="00A81D6B">
      <w:pPr>
        <w:rPr>
          <w:rFonts w:ascii="Arial" w:hAnsi="Arial"/>
          <w:b/>
          <w:sz w:val="22"/>
          <w:szCs w:val="22"/>
        </w:rPr>
      </w:pPr>
    </w:p>
    <w:p w14:paraId="5965B6EE" w14:textId="77777777" w:rsidR="006C30BC" w:rsidRDefault="006C30BC" w:rsidP="00A81D6B">
      <w:pPr>
        <w:rPr>
          <w:rFonts w:ascii="Arial" w:hAnsi="Arial"/>
          <w:b/>
          <w:sz w:val="22"/>
          <w:szCs w:val="22"/>
        </w:rPr>
      </w:pPr>
    </w:p>
    <w:p w14:paraId="0011878D" w14:textId="77777777" w:rsidR="006C30BC" w:rsidRDefault="006C30BC" w:rsidP="00A81D6B">
      <w:pPr>
        <w:rPr>
          <w:rFonts w:ascii="Arial" w:hAnsi="Arial"/>
          <w:b/>
          <w:sz w:val="22"/>
          <w:szCs w:val="22"/>
        </w:rPr>
      </w:pPr>
    </w:p>
    <w:p w14:paraId="5D3BE3F1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Employment (current/most recent)</w:t>
      </w:r>
    </w:p>
    <w:p w14:paraId="5DA48205" w14:textId="77777777" w:rsidR="002A5FC2" w:rsidRDefault="002A5FC2" w:rsidP="00A81D6B">
      <w:pPr>
        <w:rPr>
          <w:rFonts w:ascii="Arial" w:hAnsi="Arial"/>
          <w:b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7645D3" w:rsidRPr="005532D2" w14:paraId="34511EDE" w14:textId="77777777" w:rsidTr="002A5FC2">
        <w:trPr>
          <w:trHeight w:val="70"/>
        </w:trPr>
        <w:tc>
          <w:tcPr>
            <w:tcW w:w="8642" w:type="dxa"/>
            <w:shd w:val="clear" w:color="auto" w:fill="auto"/>
          </w:tcPr>
          <w:p w14:paraId="0B1CE21F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 and Address of current/most recent Employer:</w:t>
            </w:r>
          </w:p>
          <w:p w14:paraId="6E1B6CBE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2798AE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319152A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44DD0D0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508C43" w14:textId="77777777" w:rsidR="007645D3" w:rsidRPr="005532D2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521B1DE" w14:textId="77777777" w:rsidR="007645D3" w:rsidRDefault="007645D3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Telephone:</w:t>
            </w:r>
          </w:p>
          <w:p w14:paraId="08B16F16" w14:textId="77777777" w:rsidR="000C13C3" w:rsidRDefault="000C13C3" w:rsidP="00A81D6B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FF65E1" w14:textId="77777777" w:rsidR="000C13C3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Post held:</w:t>
            </w:r>
          </w:p>
          <w:p w14:paraId="75F415C4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From:                                                           To:</w:t>
            </w:r>
          </w:p>
          <w:p w14:paraId="2FF406C7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Salary:</w:t>
            </w:r>
          </w:p>
          <w:p w14:paraId="3FB4BC76" w14:textId="77777777" w:rsidR="00973129" w:rsidRPr="00973129" w:rsidRDefault="00973129" w:rsidP="00973129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Notice period required:</w:t>
            </w:r>
          </w:p>
          <w:p w14:paraId="13AECF3D" w14:textId="77777777" w:rsidR="00973129" w:rsidRPr="005532D2" w:rsidRDefault="00973129" w:rsidP="00A81D6B">
            <w:pPr>
              <w:rPr>
                <w:rFonts w:ascii="Arial" w:hAnsi="Arial"/>
                <w:b/>
                <w:sz w:val="22"/>
                <w:szCs w:val="22"/>
              </w:rPr>
            </w:pPr>
            <w:r w:rsidRPr="00973129">
              <w:rPr>
                <w:rFonts w:ascii="Arial" w:hAnsi="Arial"/>
                <w:b/>
                <w:sz w:val="22"/>
                <w:szCs w:val="22"/>
              </w:rPr>
              <w:t>Reason for leaving:</w:t>
            </w:r>
          </w:p>
        </w:tc>
      </w:tr>
    </w:tbl>
    <w:p w14:paraId="2719FDF8" w14:textId="77777777" w:rsidR="00A81D6B" w:rsidRDefault="00A81D6B" w:rsidP="00A81D6B">
      <w:pPr>
        <w:rPr>
          <w:rFonts w:ascii="Arial" w:hAnsi="Arial"/>
          <w:b/>
          <w:sz w:val="22"/>
          <w:szCs w:val="22"/>
        </w:rPr>
      </w:pPr>
    </w:p>
    <w:p w14:paraId="2B30EC56" w14:textId="77777777" w:rsidR="005532D2" w:rsidRPr="005532D2" w:rsidRDefault="005532D2" w:rsidP="005532D2">
      <w:pPr>
        <w:rPr>
          <w:vanish/>
        </w:rPr>
      </w:pPr>
    </w:p>
    <w:tbl>
      <w:tblPr>
        <w:tblW w:w="85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1"/>
      </w:tblGrid>
      <w:tr w:rsidR="007645D3" w14:paraId="49D712A5" w14:textId="77777777" w:rsidTr="002A5FC2">
        <w:trPr>
          <w:trHeight w:val="4995"/>
        </w:trPr>
        <w:tc>
          <w:tcPr>
            <w:tcW w:w="8591" w:type="dxa"/>
          </w:tcPr>
          <w:p w14:paraId="0EE75F89" w14:textId="77777777" w:rsidR="007645D3" w:rsidRDefault="007645D3" w:rsidP="007645D3">
            <w:pPr>
              <w:ind w:left="42"/>
              <w:rPr>
                <w:rFonts w:ascii="Arial" w:hAnsi="Arial"/>
                <w:b/>
                <w:sz w:val="22"/>
                <w:szCs w:val="22"/>
              </w:rPr>
            </w:pPr>
          </w:p>
          <w:p w14:paraId="5D48B866" w14:textId="77777777" w:rsidR="007645D3" w:rsidRDefault="007645D3" w:rsidP="007645D3">
            <w:pPr>
              <w:ind w:left="4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give details of your main duties and responsibilities:</w:t>
            </w:r>
          </w:p>
        </w:tc>
      </w:tr>
    </w:tbl>
    <w:p w14:paraId="5AF32BDE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p w14:paraId="3DE6BB04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p w14:paraId="57A15A59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Employment Experience: please give details of your previous employment (most recent first)</w:t>
      </w:r>
    </w:p>
    <w:p w14:paraId="6413F6A0" w14:textId="77777777" w:rsidR="007645D3" w:rsidRDefault="007645D3" w:rsidP="00A81D6B">
      <w:pPr>
        <w:rPr>
          <w:rFonts w:ascii="Arial" w:hAnsi="Arial"/>
          <w:b/>
          <w:sz w:val="22"/>
          <w:szCs w:val="22"/>
        </w:rPr>
      </w:pPr>
    </w:p>
    <w:tbl>
      <w:tblPr>
        <w:tblW w:w="86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1830"/>
        <w:gridCol w:w="1215"/>
        <w:gridCol w:w="3185"/>
      </w:tblGrid>
      <w:tr w:rsidR="005F2943" w:rsidRPr="005532D2" w14:paraId="1638AC95" w14:textId="77777777" w:rsidTr="002A5FC2">
        <w:trPr>
          <w:trHeight w:val="663"/>
        </w:trPr>
        <w:tc>
          <w:tcPr>
            <w:tcW w:w="2438" w:type="dxa"/>
            <w:shd w:val="clear" w:color="auto" w:fill="auto"/>
          </w:tcPr>
          <w:p w14:paraId="6CE9405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568992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 Name of Employer</w:t>
            </w:r>
          </w:p>
        </w:tc>
        <w:tc>
          <w:tcPr>
            <w:tcW w:w="1830" w:type="dxa"/>
            <w:shd w:val="clear" w:color="auto" w:fill="auto"/>
          </w:tcPr>
          <w:p w14:paraId="51E88DF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19B141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 held</w:t>
            </w:r>
          </w:p>
          <w:p w14:paraId="155ED4FB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721D691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5665C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To/From</w:t>
            </w:r>
          </w:p>
          <w:p w14:paraId="268AB6C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935234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</w:tcPr>
          <w:p w14:paraId="58C5612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2D850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Reason for leaving</w:t>
            </w:r>
          </w:p>
          <w:p w14:paraId="1854AE7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3B6C88E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2943" w:rsidRPr="005532D2" w14:paraId="27698A33" w14:textId="77777777" w:rsidTr="002A5FC2">
        <w:trPr>
          <w:trHeight w:val="663"/>
        </w:trPr>
        <w:tc>
          <w:tcPr>
            <w:tcW w:w="2438" w:type="dxa"/>
            <w:shd w:val="clear" w:color="auto" w:fill="auto"/>
          </w:tcPr>
          <w:p w14:paraId="17417E10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8DEC8D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DB8B4AA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F7B69F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25DBEF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273486C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BAE46F3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E4D1CF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51E40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A543EB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F2B7FBE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2D048C2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B83FECF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1D33E36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0696DA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D5FF2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A9C8AA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8411A1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A5083C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39A8DC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0FC935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A69C1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BF1424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74979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3E89F59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E360036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8B2DA28" w14:textId="77777777" w:rsidR="005F2943" w:rsidRPr="005532D2" w:rsidRDefault="005F2943" w:rsidP="0036624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14:paraId="2067EF6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E57DEB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C08EBD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4BDE7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A2226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0F3CA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9603E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62142E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50FC33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8C23E7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EE47CA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E8F0FE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60CBD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79755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39749D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F8C8F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43BD3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DBE09D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8C85C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F4E2C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AC008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19DCD0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DD075E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47839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F8F466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8D2A3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98AA44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6BC8ADF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C6F6F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7FC01C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DCBF5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4A4CE6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18F644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06618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0D8C6F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56F2A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DA7346E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9311F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F2403F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B83A0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D95D8B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8A869C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EDF99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78BEB1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DC6D32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F9E89E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1D58D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E69FA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87983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EE6776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A807275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B3AEAC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40D0D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992943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185" w:type="dxa"/>
            <w:shd w:val="clear" w:color="auto" w:fill="auto"/>
          </w:tcPr>
          <w:p w14:paraId="3FD0E90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C88646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81438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5083FA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87F9B1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26D0FD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050F6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62BF48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F4F9A6F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E45630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CB3C5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D5B0D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CEDF18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F57EEE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B7527E6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88898CA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B5A6F81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7744D7B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3CD2234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FA5F96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5E06C9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B373E77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1640F02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6A086E8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64618D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0FF2DF3" w14:textId="77777777" w:rsidR="005F2943" w:rsidRPr="005532D2" w:rsidRDefault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89280F1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16E788B1" w14:textId="77777777" w:rsidR="005F2943" w:rsidRDefault="005F2943" w:rsidP="00366241">
      <w:pPr>
        <w:ind w:left="-142" w:firstLine="142"/>
        <w:rPr>
          <w:rFonts w:ascii="Arial" w:hAnsi="Arial"/>
          <w:b/>
          <w:sz w:val="22"/>
          <w:szCs w:val="22"/>
        </w:rPr>
      </w:pPr>
    </w:p>
    <w:p w14:paraId="4B73B0B0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p w14:paraId="304E273B" w14:textId="77777777" w:rsidR="004048DB" w:rsidRDefault="005F2943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Education and Training:</w:t>
      </w:r>
    </w:p>
    <w:p w14:paraId="4143CD5D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give details of secondary education, further/higher education and</w:t>
      </w:r>
    </w:p>
    <w:p w14:paraId="612A34D6" w14:textId="77777777" w:rsidR="005F2943" w:rsidRDefault="00A91BB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Q</w:t>
      </w:r>
      <w:r w:rsidR="005F2943">
        <w:rPr>
          <w:rFonts w:ascii="Arial" w:hAnsi="Arial"/>
          <w:b/>
          <w:sz w:val="22"/>
          <w:szCs w:val="22"/>
        </w:rPr>
        <w:t>ualifications gained.</w:t>
      </w:r>
    </w:p>
    <w:p w14:paraId="2B39DD98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075"/>
        <w:gridCol w:w="1075"/>
        <w:gridCol w:w="3226"/>
      </w:tblGrid>
      <w:tr w:rsidR="005F2943" w:rsidRPr="005532D2" w14:paraId="164E8556" w14:textId="77777777" w:rsidTr="005532D2">
        <w:trPr>
          <w:trHeight w:val="675"/>
        </w:trPr>
        <w:tc>
          <w:tcPr>
            <w:tcW w:w="3226" w:type="dxa"/>
            <w:shd w:val="clear" w:color="auto" w:fill="auto"/>
          </w:tcPr>
          <w:p w14:paraId="65F6E09D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13E36A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School/College/University</w:t>
            </w:r>
          </w:p>
        </w:tc>
        <w:tc>
          <w:tcPr>
            <w:tcW w:w="1075" w:type="dxa"/>
            <w:shd w:val="clear" w:color="auto" w:fill="auto"/>
          </w:tcPr>
          <w:p w14:paraId="5508476D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A90C58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From</w:t>
            </w:r>
          </w:p>
        </w:tc>
        <w:tc>
          <w:tcPr>
            <w:tcW w:w="1075" w:type="dxa"/>
            <w:shd w:val="clear" w:color="auto" w:fill="auto"/>
          </w:tcPr>
          <w:p w14:paraId="254B6D74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9B2BAAE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To</w:t>
            </w:r>
          </w:p>
        </w:tc>
        <w:tc>
          <w:tcPr>
            <w:tcW w:w="3226" w:type="dxa"/>
            <w:shd w:val="clear" w:color="auto" w:fill="auto"/>
          </w:tcPr>
          <w:p w14:paraId="38B08040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634E553" w14:textId="77777777" w:rsidR="005F2943" w:rsidRPr="005532D2" w:rsidRDefault="005F294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Subjects/Examination results</w:t>
            </w:r>
          </w:p>
        </w:tc>
      </w:tr>
      <w:tr w:rsidR="009B6518" w:rsidRPr="005532D2" w14:paraId="16787EBC" w14:textId="77777777" w:rsidTr="005532D2">
        <w:trPr>
          <w:trHeight w:val="675"/>
        </w:trPr>
        <w:tc>
          <w:tcPr>
            <w:tcW w:w="3226" w:type="dxa"/>
            <w:shd w:val="clear" w:color="auto" w:fill="auto"/>
          </w:tcPr>
          <w:p w14:paraId="5D5DE21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5B7B93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494E8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57032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4202AF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11DD42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607E0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0CFFD0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29F21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3A522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26F43B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184B1C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A3BB1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64C3B0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5809F88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274FC2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0CFA0C2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75" w:type="dxa"/>
            <w:shd w:val="clear" w:color="auto" w:fill="auto"/>
          </w:tcPr>
          <w:p w14:paraId="6FB21A8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3226" w:type="dxa"/>
            <w:shd w:val="clear" w:color="auto" w:fill="auto"/>
          </w:tcPr>
          <w:p w14:paraId="1EB164E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27A2A819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8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</w:tblGrid>
      <w:tr w:rsidR="009B6518" w:rsidRPr="005532D2" w14:paraId="6A404F0F" w14:textId="77777777" w:rsidTr="005532D2">
        <w:trPr>
          <w:trHeight w:val="2124"/>
        </w:trPr>
        <w:tc>
          <w:tcPr>
            <w:tcW w:w="8633" w:type="dxa"/>
            <w:shd w:val="clear" w:color="auto" w:fill="auto"/>
          </w:tcPr>
          <w:p w14:paraId="26178A98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Other qualifications and relevant training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702CB5F1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E4CDEC0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60A63DC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A5CF5B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F10A721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E88B5B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0371154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A09350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025DAF9" w14:textId="77777777" w:rsidR="005F2943" w:rsidRDefault="005F2943" w:rsidP="005F2943">
      <w:pPr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B6518" w:rsidRPr="005532D2" w14:paraId="78FB2530" w14:textId="77777777" w:rsidTr="002A5FC2">
        <w:trPr>
          <w:trHeight w:val="2010"/>
        </w:trPr>
        <w:tc>
          <w:tcPr>
            <w:tcW w:w="10207" w:type="dxa"/>
            <w:shd w:val="clear" w:color="auto" w:fill="auto"/>
          </w:tcPr>
          <w:p w14:paraId="074E6B36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Member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ship of Professional Bodies etc:</w:t>
            </w:r>
          </w:p>
          <w:p w14:paraId="6673A78B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EF70C9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C6C16F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4F7A741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BD8199D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C5B944C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54EF9D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579493A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5CE8A96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B6518" w:rsidRPr="005532D2" w14:paraId="369A03EE" w14:textId="77777777" w:rsidTr="002A5FC2">
        <w:trPr>
          <w:trHeight w:val="2219"/>
        </w:trPr>
        <w:tc>
          <w:tcPr>
            <w:tcW w:w="10207" w:type="dxa"/>
            <w:shd w:val="clear" w:color="auto" w:fill="auto"/>
          </w:tcPr>
          <w:p w14:paraId="6FA788E9" w14:textId="77777777" w:rsidR="009B6518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Hobbies/Interests</w:t>
            </w:r>
            <w:r w:rsidR="00A91BB2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14:paraId="093C4C7B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94ECBA5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EE7654B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E259462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2BA5EE6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2D77B98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FAD281F" w14:textId="77777777" w:rsidR="00BF79DD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0E9060D" w14:textId="77777777" w:rsidR="00BF79DD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4D9587D1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B6518" w:rsidRPr="005532D2" w14:paraId="4A5D285D" w14:textId="77777777" w:rsidTr="002A5FC2">
        <w:trPr>
          <w:trHeight w:val="10480"/>
        </w:trPr>
        <w:tc>
          <w:tcPr>
            <w:tcW w:w="10207" w:type="dxa"/>
            <w:shd w:val="clear" w:color="auto" w:fill="auto"/>
          </w:tcPr>
          <w:p w14:paraId="7C884C44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br w:type="page"/>
            </w:r>
          </w:p>
          <w:p w14:paraId="13E2C9C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ADDITIONAL INFORMATION TO SUPPORT YOUR APPLICATION</w:t>
            </w:r>
          </w:p>
          <w:p w14:paraId="7E62F77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Please give details of your relevant skills, knowledge and experience (see job description and person specification)</w:t>
            </w:r>
          </w:p>
          <w:p w14:paraId="35BC377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0A9BD8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D7EAC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857E51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EFC475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F48F5D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0B5BB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7CB7BC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458C04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BD58A6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A2C9CF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C8E850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2911F9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4761F2E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296DF1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F90B6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3697DF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26D4E15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59501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B61B794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ECC77F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23185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E69CB1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BA163D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97FD5D7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83B95C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0EE237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AD2CE0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37389C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83B6DA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190A9E8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770E9B3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1C26280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949A69D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898DE9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D15D1F2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9243ADB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DF2CCD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6A8E916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902C571" w14:textId="77777777" w:rsidR="009B6518" w:rsidRPr="005532D2" w:rsidRDefault="009B6518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72E246FB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6DCA0B29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7B1B0705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56E95702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50BBBBDF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4D23332D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5A6F2508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74EC7C05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2F5EBD09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3D1513B7" w14:textId="77777777" w:rsidR="002A5FC2" w:rsidRDefault="002A5FC2" w:rsidP="005F2943">
      <w:pPr>
        <w:rPr>
          <w:rFonts w:ascii="Arial" w:hAnsi="Arial"/>
          <w:b/>
          <w:sz w:val="22"/>
          <w:szCs w:val="22"/>
        </w:rPr>
      </w:pPr>
    </w:p>
    <w:p w14:paraId="6636901A" w14:textId="77777777" w:rsidR="006C30BC" w:rsidRDefault="006C30BC" w:rsidP="005F2943">
      <w:pPr>
        <w:rPr>
          <w:rFonts w:ascii="Arial" w:hAnsi="Arial"/>
          <w:b/>
          <w:sz w:val="22"/>
          <w:szCs w:val="22"/>
        </w:rPr>
      </w:pPr>
    </w:p>
    <w:p w14:paraId="6CA228BF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REFEREES</w:t>
      </w:r>
    </w:p>
    <w:p w14:paraId="24021C5A" w14:textId="77777777" w:rsidR="003B5B0F" w:rsidRDefault="003B5B0F" w:rsidP="005F2943">
      <w:pPr>
        <w:rPr>
          <w:rFonts w:ascii="Arial" w:hAnsi="Arial"/>
          <w:b/>
          <w:sz w:val="22"/>
          <w:szCs w:val="22"/>
        </w:rPr>
      </w:pPr>
    </w:p>
    <w:p w14:paraId="00067101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give the name of two referees, not related who are able to provide us with information to suppo</w:t>
      </w:r>
      <w:r w:rsidR="00BF79DD">
        <w:rPr>
          <w:rFonts w:ascii="Arial" w:hAnsi="Arial"/>
          <w:b/>
          <w:sz w:val="22"/>
          <w:szCs w:val="22"/>
        </w:rPr>
        <w:t>rt your application. One should</w:t>
      </w:r>
      <w:r>
        <w:rPr>
          <w:rFonts w:ascii="Arial" w:hAnsi="Arial"/>
          <w:b/>
          <w:sz w:val="22"/>
          <w:szCs w:val="22"/>
        </w:rPr>
        <w:t xml:space="preserve"> be your most recent employer or</w:t>
      </w:r>
      <w:r w:rsidR="00BF79DD">
        <w:rPr>
          <w:rFonts w:ascii="Arial" w:hAnsi="Arial"/>
          <w:b/>
          <w:sz w:val="22"/>
          <w:szCs w:val="22"/>
        </w:rPr>
        <w:t xml:space="preserve"> if you have not had previous empl</w:t>
      </w:r>
      <w:r w:rsidR="00A91BB2">
        <w:rPr>
          <w:rFonts w:ascii="Arial" w:hAnsi="Arial"/>
          <w:b/>
          <w:sz w:val="22"/>
          <w:szCs w:val="22"/>
        </w:rPr>
        <w:t>o</w:t>
      </w:r>
      <w:r w:rsidR="00BF79DD">
        <w:rPr>
          <w:rFonts w:ascii="Arial" w:hAnsi="Arial"/>
          <w:b/>
          <w:sz w:val="22"/>
          <w:szCs w:val="22"/>
        </w:rPr>
        <w:t>yment</w:t>
      </w:r>
      <w:r>
        <w:rPr>
          <w:rFonts w:ascii="Arial" w:hAnsi="Arial"/>
          <w:b/>
          <w:sz w:val="22"/>
          <w:szCs w:val="22"/>
        </w:rPr>
        <w:t xml:space="preserve"> your Head teacher, lecturer/college tutor or a member of a community or volunteer co-ordinator where applicable.</w:t>
      </w:r>
    </w:p>
    <w:p w14:paraId="1229F1B5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Please note:</w:t>
      </w:r>
      <w:r w:rsidR="00BF79DD">
        <w:rPr>
          <w:rFonts w:ascii="Arial" w:hAnsi="Arial"/>
          <w:b/>
          <w:sz w:val="22"/>
          <w:szCs w:val="22"/>
        </w:rPr>
        <w:t xml:space="preserve"> employment will only be commence</w:t>
      </w:r>
      <w:r>
        <w:rPr>
          <w:rFonts w:ascii="Arial" w:hAnsi="Arial"/>
          <w:b/>
          <w:sz w:val="22"/>
          <w:szCs w:val="22"/>
        </w:rPr>
        <w:t xml:space="preserve"> on receipt of two references.</w:t>
      </w:r>
    </w:p>
    <w:p w14:paraId="6E2A6506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tbl>
      <w:tblPr>
        <w:tblW w:w="8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023CC5" w:rsidRPr="005532D2" w14:paraId="48D1FBB4" w14:textId="77777777" w:rsidTr="005532D2">
        <w:trPr>
          <w:trHeight w:val="221"/>
        </w:trPr>
        <w:tc>
          <w:tcPr>
            <w:tcW w:w="4315" w:type="dxa"/>
            <w:shd w:val="clear" w:color="auto" w:fill="auto"/>
          </w:tcPr>
          <w:p w14:paraId="24D103B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01874C4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863BB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Position:</w:t>
            </w:r>
          </w:p>
          <w:p w14:paraId="3EAE12AF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70F86C9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Relationship:</w:t>
            </w:r>
          </w:p>
          <w:p w14:paraId="69B2A43C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5537C20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6ECD816F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EB66CC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DD39A77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 No:</w:t>
            </w:r>
          </w:p>
          <w:p w14:paraId="49D9B8D2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943837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  <w:p w14:paraId="113D6D5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C98C13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May we contact prior to interview</w:t>
            </w:r>
          </w:p>
          <w:p w14:paraId="0B39BC5E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Yes/N</w:t>
            </w:r>
            <w:r w:rsidR="00663359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  <w:tc>
          <w:tcPr>
            <w:tcW w:w="4315" w:type="dxa"/>
            <w:shd w:val="clear" w:color="auto" w:fill="auto"/>
          </w:tcPr>
          <w:p w14:paraId="23FE53F8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6EE81281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81ACEA8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  <w:p w14:paraId="1776DD2C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60FA82B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Relationship:</w:t>
            </w:r>
          </w:p>
          <w:p w14:paraId="61B34286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50C04C5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Address:</w:t>
            </w:r>
          </w:p>
          <w:p w14:paraId="291FB73C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40C53F14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11CAA3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Tel No:</w:t>
            </w:r>
          </w:p>
          <w:p w14:paraId="4797D064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26226BDD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 xml:space="preserve">E-mail </w:t>
            </w:r>
          </w:p>
          <w:p w14:paraId="1190C778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7A40F353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May we contact prior to interview</w:t>
            </w:r>
          </w:p>
          <w:p w14:paraId="28C3A1DA" w14:textId="77777777" w:rsidR="00236A5E" w:rsidRPr="005532D2" w:rsidRDefault="00236A5E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Yes/N</w:t>
            </w:r>
            <w:r w:rsidR="00023CC5" w:rsidRPr="005532D2">
              <w:rPr>
                <w:rFonts w:ascii="Arial" w:hAnsi="Arial"/>
                <w:b/>
                <w:sz w:val="22"/>
                <w:szCs w:val="22"/>
              </w:rPr>
              <w:t>o</w:t>
            </w:r>
          </w:p>
          <w:p w14:paraId="7424F4D8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AB1FE56" w14:textId="77777777" w:rsidR="009B6518" w:rsidRDefault="009B6518" w:rsidP="005F2943">
      <w:pPr>
        <w:rPr>
          <w:rFonts w:ascii="Arial" w:hAnsi="Arial"/>
          <w:b/>
          <w:sz w:val="22"/>
          <w:szCs w:val="22"/>
        </w:rPr>
      </w:pPr>
    </w:p>
    <w:p w14:paraId="5976E9D4" w14:textId="77777777" w:rsidR="009B6518" w:rsidRDefault="00023CC5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Rehabilitation of Offenders Act:</w:t>
      </w:r>
    </w:p>
    <w:p w14:paraId="41F559E2" w14:textId="77777777" w:rsidR="00023CC5" w:rsidRDefault="00023CC5" w:rsidP="005F2943">
      <w:pPr>
        <w:rPr>
          <w:rFonts w:ascii="Arial" w:hAnsi="Arial"/>
          <w:b/>
          <w:sz w:val="22"/>
          <w:szCs w:val="2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23CC5" w:rsidRPr="005532D2" w14:paraId="3E551289" w14:textId="77777777" w:rsidTr="000C13C3">
        <w:trPr>
          <w:trHeight w:val="2326"/>
        </w:trPr>
        <w:tc>
          <w:tcPr>
            <w:tcW w:w="8613" w:type="dxa"/>
            <w:shd w:val="clear" w:color="auto" w:fill="auto"/>
          </w:tcPr>
          <w:p w14:paraId="7C861435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EC21EAE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Do you have any convictions, cautions, reprimands or final warnings that are</w:t>
            </w:r>
          </w:p>
          <w:p w14:paraId="381FC291" w14:textId="77777777" w:rsidR="00023CC5" w:rsidRPr="005532D2" w:rsidRDefault="00BF79DD" w:rsidP="005F294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</w:t>
            </w:r>
            <w:r w:rsidR="00023CC5" w:rsidRPr="005532D2">
              <w:rPr>
                <w:rFonts w:ascii="Arial" w:hAnsi="Arial"/>
                <w:b/>
                <w:sz w:val="22"/>
                <w:szCs w:val="22"/>
              </w:rPr>
              <w:t>ot “protected” as defined by the Rehabilitation of Offenders Act 1974</w:t>
            </w:r>
          </w:p>
          <w:p w14:paraId="357807D9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(Exceptions) Order 1975 (as amended in 2013) by SI 2013 1198’</w:t>
            </w:r>
          </w:p>
          <w:p w14:paraId="58D1DB22" w14:textId="77777777" w:rsidR="00023CC5" w:rsidRPr="005532D2" w:rsidRDefault="007C28E0" w:rsidP="005F2943">
            <w:pPr>
              <w:rPr>
                <w:rFonts w:ascii="Arial" w:hAnsi="Arial"/>
                <w:b/>
                <w:sz w:val="22"/>
                <w:szCs w:val="22"/>
              </w:rPr>
            </w:pPr>
            <w:hyperlink r:id="rId10" w:history="1">
              <w:r w:rsidR="00023CC5" w:rsidRPr="005532D2">
                <w:rPr>
                  <w:rStyle w:val="Hyperlink"/>
                  <w:rFonts w:ascii="Arial" w:hAnsi="Arial"/>
                  <w:b/>
                  <w:sz w:val="22"/>
                  <w:szCs w:val="22"/>
                </w:rPr>
                <w:t>http://www.legislation.gov.uk/uksi/2013/1198/pdfs/uksi 20131198 en.pdf</w:t>
              </w:r>
            </w:hyperlink>
          </w:p>
          <w:p w14:paraId="05D09640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Please give details:</w:t>
            </w:r>
          </w:p>
          <w:p w14:paraId="2E20C222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39C464A0" w14:textId="77777777" w:rsidR="00023CC5" w:rsidRPr="005532D2" w:rsidRDefault="00023CC5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0B4E563" w14:textId="77777777" w:rsidR="00023CC5" w:rsidRDefault="00023CC5" w:rsidP="005F2943">
      <w:pPr>
        <w:rPr>
          <w:rFonts w:ascii="Arial" w:hAnsi="Arial"/>
          <w:b/>
          <w:sz w:val="22"/>
          <w:szCs w:val="22"/>
        </w:rPr>
      </w:pPr>
    </w:p>
    <w:tbl>
      <w:tblPr>
        <w:tblpPr w:leftFromText="180" w:rightFromText="180" w:vertAnchor="text" w:horzAnchor="margin" w:tblpY="-5"/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8"/>
      </w:tblGrid>
      <w:tr w:rsidR="000C13C3" w:rsidRPr="005532D2" w14:paraId="019DB4D2" w14:textId="77777777" w:rsidTr="006C30BC">
        <w:trPr>
          <w:trHeight w:val="1678"/>
        </w:trPr>
        <w:tc>
          <w:tcPr>
            <w:tcW w:w="8618" w:type="dxa"/>
            <w:shd w:val="clear" w:color="auto" w:fill="auto"/>
          </w:tcPr>
          <w:p w14:paraId="16D0FC15" w14:textId="77777777" w:rsidR="000C13C3" w:rsidRPr="005532D2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A63616E" w14:textId="77777777" w:rsidR="000C13C3" w:rsidRPr="005532D2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5532D2">
              <w:rPr>
                <w:rFonts w:ascii="Arial" w:hAnsi="Arial"/>
                <w:b/>
                <w:sz w:val="22"/>
                <w:szCs w:val="22"/>
              </w:rPr>
              <w:t>Should you require any special arra</w:t>
            </w:r>
            <w:r>
              <w:rPr>
                <w:rFonts w:ascii="Arial" w:hAnsi="Arial"/>
                <w:b/>
                <w:sz w:val="22"/>
                <w:szCs w:val="22"/>
              </w:rPr>
              <w:t>ngements for your interview eg</w:t>
            </w:r>
            <w:r w:rsidR="00663359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532D2">
              <w:rPr>
                <w:rFonts w:ascii="Arial" w:hAnsi="Arial"/>
                <w:b/>
                <w:sz w:val="22"/>
                <w:szCs w:val="22"/>
              </w:rPr>
              <w:t>special equipment or access arrangements, please give details below. We will contact you prior to any interview to discuss this further.</w:t>
            </w:r>
          </w:p>
        </w:tc>
      </w:tr>
    </w:tbl>
    <w:p w14:paraId="1A2E996F" w14:textId="77777777" w:rsidR="00750223" w:rsidRPr="00750223" w:rsidRDefault="00750223" w:rsidP="00750223">
      <w:pPr>
        <w:rPr>
          <w:vanish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0C13C3" w:rsidRPr="00750223" w14:paraId="60068906" w14:textId="77777777" w:rsidTr="00750223">
        <w:trPr>
          <w:trHeight w:val="269"/>
        </w:trPr>
        <w:tc>
          <w:tcPr>
            <w:tcW w:w="8613" w:type="dxa"/>
            <w:shd w:val="clear" w:color="auto" w:fill="auto"/>
          </w:tcPr>
          <w:p w14:paraId="08C0F332" w14:textId="77777777" w:rsidR="000C13C3" w:rsidRPr="00750223" w:rsidRDefault="000C13C3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D3E8929" w14:textId="77777777" w:rsidR="000C13C3" w:rsidRPr="00750223" w:rsidRDefault="000C13C3" w:rsidP="005F294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For posts where an occupation requirement exists for the post holder to be a member of the Church of Englan</w:t>
            </w:r>
            <w:r w:rsidR="00663359" w:rsidRPr="00750223">
              <w:rPr>
                <w:rFonts w:ascii="Arial" w:hAnsi="Arial"/>
                <w:b/>
                <w:sz w:val="22"/>
                <w:szCs w:val="22"/>
              </w:rPr>
              <w:t>d or a Church in full C</w:t>
            </w: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ommunion with the Church of </w:t>
            </w:r>
            <w:r w:rsidR="00663359" w:rsidRPr="00750223">
              <w:rPr>
                <w:rFonts w:ascii="Arial" w:hAnsi="Arial"/>
                <w:b/>
                <w:sz w:val="22"/>
                <w:szCs w:val="22"/>
              </w:rPr>
              <w:t>England in accordance with the E</w:t>
            </w:r>
            <w:r w:rsidRPr="00750223">
              <w:rPr>
                <w:rFonts w:ascii="Arial" w:hAnsi="Arial"/>
                <w:b/>
                <w:sz w:val="22"/>
                <w:szCs w:val="22"/>
              </w:rPr>
              <w:t>quality act 2010.</w:t>
            </w:r>
          </w:p>
          <w:p w14:paraId="1320D0BD" w14:textId="77777777" w:rsidR="00A91BB2" w:rsidRPr="00750223" w:rsidRDefault="00A91BB2" w:rsidP="005F2943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CF48EA4" w14:textId="77777777" w:rsidR="000C13C3" w:rsidRPr="00750223" w:rsidRDefault="000C13C3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Please give details of your Christian denominatio</w:t>
            </w:r>
            <w:r w:rsidR="00A91BB2" w:rsidRPr="00750223">
              <w:rPr>
                <w:rFonts w:ascii="Arial" w:hAnsi="Arial"/>
                <w:b/>
                <w:sz w:val="22"/>
                <w:szCs w:val="22"/>
              </w:rPr>
              <w:t>n:</w:t>
            </w:r>
          </w:p>
          <w:p w14:paraId="7D111B51" w14:textId="77777777" w:rsidR="00A91BB2" w:rsidRPr="00750223" w:rsidRDefault="00A91BB2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>Are you a member of any local church or religious group? Yes/No</w:t>
            </w:r>
          </w:p>
          <w:p w14:paraId="1451E871" w14:textId="77777777" w:rsidR="00A91BB2" w:rsidRPr="00750223" w:rsidRDefault="00A91BB2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If so, please give </w:t>
            </w:r>
            <w:r w:rsidR="00877AA8" w:rsidRPr="00750223">
              <w:rPr>
                <w:rFonts w:ascii="Arial" w:hAnsi="Arial"/>
                <w:b/>
                <w:sz w:val="22"/>
                <w:szCs w:val="22"/>
              </w:rPr>
              <w:t>details:</w:t>
            </w:r>
          </w:p>
          <w:p w14:paraId="254EEDD3" w14:textId="77777777" w:rsidR="00877AA8" w:rsidRPr="00750223" w:rsidRDefault="00877AA8" w:rsidP="000C13C3">
            <w:pPr>
              <w:rPr>
                <w:rFonts w:ascii="Arial" w:hAnsi="Arial"/>
                <w:b/>
                <w:sz w:val="22"/>
                <w:szCs w:val="22"/>
              </w:rPr>
            </w:pPr>
            <w:r w:rsidRPr="0075022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14:paraId="148C87EA" w14:textId="65CAF3E5" w:rsidR="00877AA8" w:rsidRDefault="00EC0302" w:rsidP="006C30B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  <w:r w:rsidR="006C30BC">
        <w:rPr>
          <w:rFonts w:ascii="Arial" w:hAnsi="Arial"/>
          <w:b/>
          <w:sz w:val="22"/>
          <w:szCs w:val="22"/>
        </w:rPr>
        <w:t xml:space="preserve"> </w:t>
      </w:r>
    </w:p>
    <w:p w14:paraId="6E46DDDE" w14:textId="77777777" w:rsidR="00877AA8" w:rsidRDefault="00877AA8" w:rsidP="005F2943">
      <w:pPr>
        <w:rPr>
          <w:rFonts w:ascii="Arial" w:hAnsi="Arial"/>
          <w:b/>
          <w:sz w:val="22"/>
          <w:szCs w:val="22"/>
        </w:rPr>
      </w:pPr>
    </w:p>
    <w:p w14:paraId="2FBA80E4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DECLERATION</w:t>
      </w:r>
    </w:p>
    <w:p w14:paraId="20EF6C65" w14:textId="77777777" w:rsidR="00EC0302" w:rsidRDefault="00EC0302" w:rsidP="005F2943">
      <w:pPr>
        <w:rPr>
          <w:rFonts w:ascii="Arial" w:hAnsi="Arial"/>
          <w:b/>
          <w:sz w:val="22"/>
          <w:szCs w:val="22"/>
        </w:rPr>
      </w:pPr>
    </w:p>
    <w:p w14:paraId="1C1E0FB2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understand that an offer of appointment will be subject to satisfactory references</w:t>
      </w:r>
    </w:p>
    <w:p w14:paraId="484CF18F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understand that providing false or misleading information will disqualify me from any appointment or if appointed will render me liable to dismissal without notice</w:t>
      </w:r>
    </w:p>
    <w:p w14:paraId="4ADBE93E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declare that the information I have given is, to the best of my knowledge, true and complete</w:t>
      </w:r>
    </w:p>
    <w:p w14:paraId="718FD7BF" w14:textId="77777777" w:rsidR="00EC0302" w:rsidRPr="004879A2" w:rsidRDefault="00EC0302" w:rsidP="00EC0302">
      <w:pPr>
        <w:numPr>
          <w:ilvl w:val="0"/>
          <w:numId w:val="1"/>
        </w:numPr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agree that the information may be used for registered</w:t>
      </w:r>
      <w:r w:rsidR="004879A2" w:rsidRPr="004879A2">
        <w:rPr>
          <w:rFonts w:ascii="Arial" w:hAnsi="Arial"/>
          <w:b/>
          <w:i/>
          <w:sz w:val="22"/>
          <w:szCs w:val="22"/>
        </w:rPr>
        <w:t xml:space="preserve"> persons under the Data Pro</w:t>
      </w:r>
      <w:r w:rsidRPr="004879A2">
        <w:rPr>
          <w:rFonts w:ascii="Arial" w:hAnsi="Arial"/>
          <w:b/>
          <w:i/>
          <w:sz w:val="22"/>
          <w:szCs w:val="22"/>
        </w:rPr>
        <w:t>tection Act 1998 (personal information will not be passed to other organisations without your prior consent.</w:t>
      </w:r>
    </w:p>
    <w:p w14:paraId="3654ADA1" w14:textId="77777777" w:rsidR="004879A2" w:rsidRPr="004879A2" w:rsidRDefault="004879A2" w:rsidP="004879A2">
      <w:pPr>
        <w:ind w:left="720"/>
        <w:rPr>
          <w:rFonts w:ascii="Arial" w:hAnsi="Arial"/>
          <w:b/>
          <w:i/>
          <w:sz w:val="22"/>
          <w:szCs w:val="22"/>
        </w:rPr>
      </w:pPr>
    </w:p>
    <w:p w14:paraId="6995BB0C" w14:textId="77777777" w:rsidR="004879A2" w:rsidRPr="004879A2" w:rsidRDefault="004879A2" w:rsidP="004879A2">
      <w:pPr>
        <w:ind w:left="720"/>
        <w:rPr>
          <w:rFonts w:ascii="Arial" w:hAnsi="Arial"/>
          <w:b/>
          <w:i/>
          <w:sz w:val="22"/>
          <w:szCs w:val="22"/>
        </w:rPr>
      </w:pPr>
      <w:r w:rsidRPr="004879A2">
        <w:rPr>
          <w:rFonts w:ascii="Arial" w:hAnsi="Arial"/>
          <w:b/>
          <w:i/>
          <w:sz w:val="22"/>
          <w:szCs w:val="22"/>
        </w:rPr>
        <w:t>I agree that the information provided is to the best of my knowledge correct and complete.</w:t>
      </w:r>
    </w:p>
    <w:p w14:paraId="3035B917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</w:p>
    <w:p w14:paraId="180A7941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</w:p>
    <w:p w14:paraId="64DA7A8B" w14:textId="77777777" w:rsidR="004879A2" w:rsidRDefault="004879A2" w:rsidP="004879A2">
      <w:pPr>
        <w:ind w:left="7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Signature:</w:t>
      </w:r>
      <w:r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</w:r>
      <w:r w:rsidR="003B5B0F">
        <w:rPr>
          <w:rFonts w:ascii="Arial" w:hAnsi="Arial"/>
          <w:b/>
          <w:sz w:val="22"/>
          <w:szCs w:val="22"/>
        </w:rPr>
        <w:tab/>
        <w:t>Date:</w:t>
      </w:r>
    </w:p>
    <w:p w14:paraId="2C9C0EB9" w14:textId="77777777" w:rsidR="003B5B0F" w:rsidRDefault="003B5B0F" w:rsidP="004879A2">
      <w:pPr>
        <w:ind w:left="720"/>
        <w:rPr>
          <w:rFonts w:ascii="Arial" w:hAnsi="Arial"/>
          <w:b/>
          <w:sz w:val="22"/>
          <w:szCs w:val="22"/>
        </w:rPr>
      </w:pPr>
    </w:p>
    <w:sectPr w:rsidR="003B5B0F" w:rsidSect="006C30BC">
      <w:footerReference w:type="even" r:id="rId11"/>
      <w:footerReference w:type="default" r:id="rId12"/>
      <w:headerReference w:type="first" r:id="rId13"/>
      <w:pgSz w:w="11906" w:h="16838"/>
      <w:pgMar w:top="1440" w:right="1440" w:bottom="1440" w:left="1440" w:header="72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C4776" w14:textId="77777777" w:rsidR="007C28E0" w:rsidRDefault="007C28E0">
      <w:r>
        <w:separator/>
      </w:r>
    </w:p>
  </w:endnote>
  <w:endnote w:type="continuationSeparator" w:id="0">
    <w:p w14:paraId="629DD81C" w14:textId="77777777" w:rsidR="007C28E0" w:rsidRDefault="007C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AA19" w14:textId="77777777" w:rsidR="00311C85" w:rsidRDefault="00311C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B937E37" w14:textId="77777777" w:rsidR="00311C85" w:rsidRDefault="00311C8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FEAD" w14:textId="77777777" w:rsidR="00311C85" w:rsidRDefault="00311C85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PAGE  </w:instrText>
    </w:r>
    <w:r>
      <w:rPr>
        <w:rStyle w:val="PageNumber"/>
        <w:rFonts w:ascii="Arial" w:hAnsi="Arial"/>
        <w:sz w:val="16"/>
      </w:rPr>
      <w:fldChar w:fldCharType="separate"/>
    </w:r>
    <w:r w:rsidR="002E29A5">
      <w:rPr>
        <w:rStyle w:val="PageNumber"/>
        <w:rFonts w:ascii="Arial" w:hAnsi="Arial"/>
        <w:noProof/>
        <w:sz w:val="16"/>
      </w:rPr>
      <w:t>7</w:t>
    </w:r>
    <w:r>
      <w:rPr>
        <w:rStyle w:val="PageNumber"/>
        <w:rFonts w:ascii="Arial" w:hAnsi="Arial"/>
        <w:sz w:val="16"/>
      </w:rPr>
      <w:fldChar w:fldCharType="end"/>
    </w:r>
  </w:p>
  <w:p w14:paraId="1101F1B7" w14:textId="77777777" w:rsidR="00311C85" w:rsidRDefault="00311C8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7D4E" w14:textId="77777777" w:rsidR="007C28E0" w:rsidRDefault="007C28E0">
      <w:r>
        <w:separator/>
      </w:r>
    </w:p>
  </w:footnote>
  <w:footnote w:type="continuationSeparator" w:id="0">
    <w:p w14:paraId="4229CEBE" w14:textId="77777777" w:rsidR="007C28E0" w:rsidRDefault="007C28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63987" w14:textId="77777777" w:rsidR="006C30BC" w:rsidRDefault="006C30BC" w:rsidP="006C30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26A51C7" wp14:editId="4AEE2820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737235" cy="681053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x9 -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235" cy="68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14:paraId="08198A6D" w14:textId="1159CB16" w:rsidR="00311C85" w:rsidRPr="006C30BC" w:rsidRDefault="006C30BC" w:rsidP="006C30BC">
    <w:pPr>
      <w:pStyle w:val="Header"/>
      <w:rPr>
        <w:rFonts w:asciiTheme="minorHAnsi" w:hAnsiTheme="minorHAnsi"/>
        <w:sz w:val="32"/>
        <w:szCs w:val="32"/>
      </w:rPr>
    </w:pPr>
    <w:r w:rsidRPr="006C30BC">
      <w:rPr>
        <w:rFonts w:asciiTheme="minorHAnsi" w:hAnsiTheme="minorHAnsi"/>
        <w:sz w:val="32"/>
        <w:szCs w:val="32"/>
      </w:rPr>
      <w:t>Euxton Parish Church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DA2"/>
    <w:multiLevelType w:val="hybridMultilevel"/>
    <w:tmpl w:val="8A0C8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3D"/>
    <w:rsid w:val="00023CC5"/>
    <w:rsid w:val="000622D8"/>
    <w:rsid w:val="000C13C3"/>
    <w:rsid w:val="001039F8"/>
    <w:rsid w:val="001177B3"/>
    <w:rsid w:val="00167B6B"/>
    <w:rsid w:val="00204999"/>
    <w:rsid w:val="00225D8D"/>
    <w:rsid w:val="00236A5E"/>
    <w:rsid w:val="00256C91"/>
    <w:rsid w:val="002A5FC2"/>
    <w:rsid w:val="002B5E10"/>
    <w:rsid w:val="002D54E6"/>
    <w:rsid w:val="002E29A5"/>
    <w:rsid w:val="00311C85"/>
    <w:rsid w:val="0035343F"/>
    <w:rsid w:val="00366241"/>
    <w:rsid w:val="0038683D"/>
    <w:rsid w:val="00392A85"/>
    <w:rsid w:val="003B5B0F"/>
    <w:rsid w:val="003D1CC7"/>
    <w:rsid w:val="004048DB"/>
    <w:rsid w:val="00446651"/>
    <w:rsid w:val="004879A2"/>
    <w:rsid w:val="004C737E"/>
    <w:rsid w:val="00502D91"/>
    <w:rsid w:val="005224C4"/>
    <w:rsid w:val="005404BA"/>
    <w:rsid w:val="005532D2"/>
    <w:rsid w:val="00564557"/>
    <w:rsid w:val="005C1128"/>
    <w:rsid w:val="005F2943"/>
    <w:rsid w:val="00602255"/>
    <w:rsid w:val="00663359"/>
    <w:rsid w:val="006A1F27"/>
    <w:rsid w:val="006C30BC"/>
    <w:rsid w:val="00741EF0"/>
    <w:rsid w:val="00750223"/>
    <w:rsid w:val="0075554C"/>
    <w:rsid w:val="007645D3"/>
    <w:rsid w:val="007847C5"/>
    <w:rsid w:val="007C28E0"/>
    <w:rsid w:val="00876343"/>
    <w:rsid w:val="00877AA8"/>
    <w:rsid w:val="008C1337"/>
    <w:rsid w:val="00926841"/>
    <w:rsid w:val="00973129"/>
    <w:rsid w:val="009959D0"/>
    <w:rsid w:val="009B6518"/>
    <w:rsid w:val="00A636E5"/>
    <w:rsid w:val="00A81D6B"/>
    <w:rsid w:val="00A91BB2"/>
    <w:rsid w:val="00A93467"/>
    <w:rsid w:val="00AC5DC3"/>
    <w:rsid w:val="00B32E07"/>
    <w:rsid w:val="00BA6B88"/>
    <w:rsid w:val="00BF79DD"/>
    <w:rsid w:val="00C248F3"/>
    <w:rsid w:val="00C50DFA"/>
    <w:rsid w:val="00CD24D5"/>
    <w:rsid w:val="00DC2092"/>
    <w:rsid w:val="00E11566"/>
    <w:rsid w:val="00E128E4"/>
    <w:rsid w:val="00EC0302"/>
    <w:rsid w:val="00ED620A"/>
    <w:rsid w:val="00EE34CD"/>
    <w:rsid w:val="00FD3935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2138E"/>
  <w15:docId w15:val="{70840070-BA65-4D0D-8BCD-DF114DBC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BodyText2">
    <w:name w:val="Body Text 2"/>
    <w:basedOn w:val="Normal"/>
    <w:pPr>
      <w:spacing w:before="120"/>
    </w:pPr>
    <w:rPr>
      <w:rFonts w:ascii="Arial" w:hAnsi="Arial"/>
      <w:sz w:val="20"/>
    </w:rPr>
  </w:style>
  <w:style w:type="paragraph" w:styleId="ListBullet">
    <w:name w:val="List Bullet"/>
    <w:basedOn w:val="Normal"/>
    <w:autoRedefine/>
    <w:rsid w:val="00225D8D"/>
    <w:rPr>
      <w:rFonts w:ascii="Arial" w:hAnsi="Arial"/>
      <w:sz w:val="20"/>
      <w:lang w:eastAsia="en-GB"/>
    </w:rPr>
  </w:style>
  <w:style w:type="table" w:styleId="TableGrid">
    <w:name w:val="Table Grid"/>
    <w:basedOn w:val="TableNormal"/>
    <w:rsid w:val="0020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23CC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5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B0F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1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legislation.gov.uk/uksi/2013/1198/pdfs/uksi%2020131198%20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ndrew.cooke\AppData\Local\Microsoft\Windows\INetCache\Content.Outlook\M6ED3CB1\Application%20Form%20-%20TEMPLATE%20(00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1396B23317445805B5366A69E9E95" ma:contentTypeVersion="15" ma:contentTypeDescription="Create a new document." ma:contentTypeScope="" ma:versionID="aad9d04a9f0ae7165f3cdd8e2cf1b855">
  <xsd:schema xmlns:xsd="http://www.w3.org/2001/XMLSchema" xmlns:xs="http://www.w3.org/2001/XMLSchema" xmlns:p="http://schemas.microsoft.com/office/2006/metadata/properties" xmlns:ns2="ee381b31-fb55-4c79-a65f-388653c42b8d" xmlns:ns3="cea5fcb7-195e-45e1-bdec-066b6c82ad82" targetNamespace="http://schemas.microsoft.com/office/2006/metadata/properties" ma:root="true" ma:fieldsID="3c49e3948cd0134d22d0d22b065610e6" ns2:_="" ns3:_="">
    <xsd:import namespace="ee381b31-fb55-4c79-a65f-388653c42b8d"/>
    <xsd:import namespace="cea5fcb7-195e-45e1-bdec-066b6c82ad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choice_x0020_colum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81b31-fb55-4c79-a65f-388653c42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5fcb7-195e-45e1-bdec-066b6c82a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hoice_x0020_column" ma:index="17" nillable="true" ma:displayName="choice column" ma:format="Dropdown" ma:internalName="choice_x0020_column">
      <xsd:simpleType>
        <xsd:union memberTypes="dms:Text">
          <xsd:simpleType>
            <xsd:restriction base="dms:Choice">
              <xsd:enumeration value="Choice 1"/>
              <xsd:enumeration value="Choice 2"/>
              <xsd:enumeration value="Choice 3"/>
            </xsd:restriction>
          </xsd:simpleType>
        </xsd:un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e381b31-fb55-4c79-a65f-388653c42b8d">
      <UserInfo>
        <DisplayName>Julie Grimshaw</DisplayName>
        <AccountId>52</AccountId>
        <AccountType/>
      </UserInfo>
      <UserInfo>
        <DisplayName>Christine Duckworth</DisplayName>
        <AccountId>34</AccountId>
        <AccountType/>
      </UserInfo>
      <UserInfo>
        <DisplayName>Stephen Whittaker</DisplayName>
        <AccountId>299</AccountId>
        <AccountType/>
      </UserInfo>
    </SharedWithUsers>
    <_Flow_SignoffStatus xmlns="cea5fcb7-195e-45e1-bdec-066b6c82ad82" xsi:nil="true"/>
    <choice_x0020_column xmlns="cea5fcb7-195e-45e1-bdec-066b6c82ad82" xsi:nil="true"/>
  </documentManagement>
</p:properties>
</file>

<file path=customXml/itemProps1.xml><?xml version="1.0" encoding="utf-8"?>
<ds:datastoreItem xmlns:ds="http://schemas.openxmlformats.org/officeDocument/2006/customXml" ds:itemID="{4EBD0E5A-D40F-429A-A19A-64241AC557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619EA-5023-402D-A733-298854E0A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81b31-fb55-4c79-a65f-388653c42b8d"/>
    <ds:schemaRef ds:uri="cea5fcb7-195e-45e1-bdec-066b6c82a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A3350-C985-4FF3-970F-8AB2F5F359E2}">
  <ds:schemaRefs>
    <ds:schemaRef ds:uri="http://schemas.microsoft.com/office/2006/metadata/properties"/>
    <ds:schemaRef ds:uri="http://schemas.microsoft.com/office/infopath/2007/PartnerControls"/>
    <ds:schemaRef ds:uri="ee381b31-fb55-4c79-a65f-388653c42b8d"/>
    <ds:schemaRef ds:uri="cea5fcb7-195e-45e1-bdec-066b6c82ad8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C:\Users\andrew.cooke\AppData\Local\Microsoft\Windows\INetCache\Content.Outlook\M6ED3CB1\Application Form - TEMPLATE (002).dotx</Template>
  <TotalTime>8</TotalTime>
  <Pages>7</Pages>
  <Words>824</Words>
  <Characters>3210</Characters>
  <Application>Microsoft Macintosh Word</Application>
  <DocSecurity>0</DocSecurity>
  <Lines>214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Cathedral</Company>
  <LinksUpToDate>false</LinksUpToDate>
  <CharactersWithSpaces>3900</CharactersWithSpaces>
  <SharedDoc>false</SharedDoc>
  <HLinks>
    <vt:vector size="12" baseType="variant"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mailto:julie.grimshaw@blackburn.anglican.org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http://www.legislation.gov.uk/uksi/2013/1198/pdfs/uksi 20131198 en.pdf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Cooke</dc:creator>
  <cp:lastModifiedBy>Joanne Smith</cp:lastModifiedBy>
  <cp:revision>4</cp:revision>
  <cp:lastPrinted>2014-01-09T15:25:00Z</cp:lastPrinted>
  <dcterms:created xsi:type="dcterms:W3CDTF">2022-04-06T15:37:00Z</dcterms:created>
  <dcterms:modified xsi:type="dcterms:W3CDTF">2022-04-24T10:55:00Z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0x0101006EB1396B23317445805B5366A69E9E95</vt:lpwstr>
  </property>
</Properties>
</file>